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D8A3" w14:textId="77777777" w:rsidR="00B16F65" w:rsidRDefault="00000000"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B43E3E" wp14:editId="7BC4D272">
            <wp:simplePos x="0" y="0"/>
            <wp:positionH relativeFrom="margin">
              <wp:posOffset>3609978</wp:posOffset>
            </wp:positionH>
            <wp:positionV relativeFrom="margin">
              <wp:align>top</wp:align>
            </wp:positionV>
            <wp:extent cx="2801749" cy="1065696"/>
            <wp:effectExtent l="0" t="0" r="0" b="1104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1749" cy="1065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>Sheep/Goat Cutting Instructions</w:t>
      </w:r>
    </w:p>
    <w:p w14:paraId="0647C427" w14:textId="77777777" w:rsidR="00B16F65" w:rsidRDefault="00B16F65">
      <w:pPr>
        <w:rPr>
          <w:color w:val="000000"/>
          <w:sz w:val="28"/>
          <w:szCs w:val="28"/>
        </w:rPr>
      </w:pPr>
    </w:p>
    <w:p w14:paraId="0A3CC4F8" w14:textId="77777777" w:rsidR="00B16F65" w:rsidRDefault="00B16F65">
      <w:pPr>
        <w:rPr>
          <w:color w:val="000000"/>
          <w:sz w:val="28"/>
          <w:szCs w:val="28"/>
        </w:rPr>
      </w:pPr>
    </w:p>
    <w:p w14:paraId="585D056E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Organ meat </w:t>
      </w:r>
      <w:proofErr w:type="gramStart"/>
      <w:r>
        <w:rPr>
          <w:color w:val="000000"/>
          <w:sz w:val="28"/>
          <w:szCs w:val="28"/>
        </w:rPr>
        <w:t>-  Heart</w:t>
      </w:r>
      <w:proofErr w:type="gramEnd"/>
      <w:r>
        <w:rPr>
          <w:color w:val="000000"/>
          <w:sz w:val="28"/>
          <w:szCs w:val="28"/>
        </w:rPr>
        <w:t>,   Liver,   Tongue,    None</w:t>
      </w:r>
    </w:p>
    <w:p w14:paraId="03A634AA" w14:textId="77777777" w:rsidR="00B16F65" w:rsidRDefault="00B16F65">
      <w:pPr>
        <w:rPr>
          <w:color w:val="000000"/>
          <w:sz w:val="28"/>
          <w:szCs w:val="28"/>
        </w:rPr>
      </w:pPr>
    </w:p>
    <w:p w14:paraId="1A3F2039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02C3E29C" w14:textId="77777777" w:rsidR="00B16F65" w:rsidRDefault="00B16F65">
      <w:pPr>
        <w:rPr>
          <w:color w:val="000000"/>
          <w:sz w:val="28"/>
          <w:szCs w:val="28"/>
        </w:rPr>
      </w:pPr>
    </w:p>
    <w:p w14:paraId="2FD91B1E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Leg         - Roast   whole</w:t>
      </w:r>
      <w:r>
        <w:rPr>
          <w:color w:val="000000"/>
          <w:sz w:val="28"/>
          <w:szCs w:val="28"/>
        </w:rPr>
        <w:tab/>
        <w:t>with bone-in   or   boned and rolled ($5)</w:t>
      </w:r>
    </w:p>
    <w:p w14:paraId="36F21A54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cut in half with bone-in</w:t>
      </w:r>
    </w:p>
    <w:p w14:paraId="00E8DD7D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 Leg steaks ______ in.                    </w:t>
      </w:r>
    </w:p>
    <w:p w14:paraId="0085B724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14:paraId="24CF926F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Loin        - Roast_____ lbs.    Chops _____ in.     _____/ pkg.</w:t>
      </w:r>
    </w:p>
    <w:p w14:paraId="4A316DB2" w14:textId="77777777" w:rsidR="00B16F65" w:rsidRDefault="00B16F65">
      <w:pPr>
        <w:rPr>
          <w:color w:val="000000"/>
          <w:sz w:val="28"/>
          <w:szCs w:val="28"/>
        </w:rPr>
      </w:pPr>
    </w:p>
    <w:p w14:paraId="654A2E26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Ribs          - </w:t>
      </w:r>
      <w:proofErr w:type="gramStart"/>
      <w:r>
        <w:rPr>
          <w:color w:val="000000"/>
          <w:sz w:val="28"/>
          <w:szCs w:val="28"/>
        </w:rPr>
        <w:t>Rack  or</w:t>
      </w:r>
      <w:proofErr w:type="gramEnd"/>
      <w:r>
        <w:rPr>
          <w:color w:val="000000"/>
          <w:sz w:val="28"/>
          <w:szCs w:val="28"/>
        </w:rPr>
        <w:t xml:space="preserve">  Sliced</w:t>
      </w:r>
    </w:p>
    <w:p w14:paraId="69D9604A" w14:textId="77777777" w:rsidR="00B16F65" w:rsidRDefault="00B16F65">
      <w:pPr>
        <w:rPr>
          <w:color w:val="000000"/>
          <w:sz w:val="28"/>
          <w:szCs w:val="28"/>
        </w:rPr>
      </w:pPr>
    </w:p>
    <w:p w14:paraId="534FD3B8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Shoulder   - Roast   whole   or    boned and rolled ($5)     </w:t>
      </w:r>
    </w:p>
    <w:p w14:paraId="387A15B5" w14:textId="77777777" w:rsidR="00B16F65" w:rsidRDefault="0000000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Steaks ______ in.     </w:t>
      </w:r>
    </w:p>
    <w:p w14:paraId="3E9F8EC1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Stew meat   and/or    Ground </w:t>
      </w:r>
    </w:p>
    <w:p w14:paraId="0A345F54" w14:textId="77777777" w:rsidR="00B16F65" w:rsidRDefault="00B16F65">
      <w:pPr>
        <w:rPr>
          <w:color w:val="000000"/>
          <w:sz w:val="28"/>
          <w:szCs w:val="28"/>
        </w:rPr>
      </w:pPr>
    </w:p>
    <w:p w14:paraId="1639CB7F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Neck         - Roast   or   Ground</w:t>
      </w:r>
    </w:p>
    <w:p w14:paraId="42408088" w14:textId="77777777" w:rsidR="00B16F65" w:rsidRDefault="00B16F65">
      <w:pPr>
        <w:rPr>
          <w:color w:val="000000"/>
          <w:sz w:val="28"/>
          <w:szCs w:val="28"/>
        </w:rPr>
      </w:pPr>
    </w:p>
    <w:p w14:paraId="3F8FC07E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Shank       - Whole   or    Ground</w:t>
      </w:r>
    </w:p>
    <w:p w14:paraId="08D86882" w14:textId="77777777" w:rsidR="00B16F65" w:rsidRDefault="00B16F65">
      <w:pPr>
        <w:rPr>
          <w:color w:val="000000"/>
          <w:sz w:val="28"/>
          <w:szCs w:val="28"/>
        </w:rPr>
      </w:pPr>
    </w:p>
    <w:p w14:paraId="712E08AF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Trimmings – Stew meat   and/or   Ground</w:t>
      </w:r>
    </w:p>
    <w:p w14:paraId="0E100A07" w14:textId="77777777" w:rsidR="00B16F65" w:rsidRDefault="00B16F65">
      <w:pPr>
        <w:rPr>
          <w:color w:val="000000"/>
          <w:sz w:val="28"/>
          <w:szCs w:val="28"/>
        </w:rPr>
      </w:pPr>
    </w:p>
    <w:p w14:paraId="185D6A1D" w14:textId="77777777" w:rsidR="00B16F65" w:rsidRDefault="00B16F65">
      <w:pPr>
        <w:rPr>
          <w:color w:val="000000"/>
          <w:sz w:val="28"/>
          <w:szCs w:val="28"/>
        </w:rPr>
      </w:pPr>
    </w:p>
    <w:p w14:paraId="52BC9D85" w14:textId="77777777" w:rsidR="00B16F65" w:rsidRDefault="00B16F65">
      <w:pPr>
        <w:rPr>
          <w:color w:val="000000"/>
          <w:sz w:val="28"/>
          <w:szCs w:val="28"/>
        </w:rPr>
      </w:pPr>
    </w:p>
    <w:p w14:paraId="28F3DFFE" w14:textId="77777777" w:rsidR="00B16F65" w:rsidRDefault="0000000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Name :</w:t>
      </w:r>
      <w:proofErr w:type="gramEnd"/>
      <w:r>
        <w:rPr>
          <w:color w:val="000000"/>
          <w:sz w:val="28"/>
          <w:szCs w:val="28"/>
        </w:rPr>
        <w:t xml:space="preserve">  ___________________________</w:t>
      </w:r>
    </w:p>
    <w:p w14:paraId="2EE4E399" w14:textId="77777777" w:rsidR="00B16F65" w:rsidRDefault="00B16F65">
      <w:pPr>
        <w:rPr>
          <w:color w:val="000000"/>
          <w:sz w:val="28"/>
          <w:szCs w:val="28"/>
        </w:rPr>
      </w:pPr>
    </w:p>
    <w:p w14:paraId="1DFC33A2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Address: ___________________________________________</w:t>
      </w:r>
    </w:p>
    <w:p w14:paraId="6F559987" w14:textId="77777777" w:rsidR="00B16F65" w:rsidRDefault="00B16F65">
      <w:pPr>
        <w:rPr>
          <w:color w:val="000000"/>
          <w:sz w:val="28"/>
          <w:szCs w:val="28"/>
        </w:rPr>
      </w:pPr>
    </w:p>
    <w:p w14:paraId="41EFBB6A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Phone:  ___________________________</w:t>
      </w:r>
    </w:p>
    <w:p w14:paraId="24F5B697" w14:textId="77777777" w:rsidR="00B16F65" w:rsidRDefault="00B16F65">
      <w:pPr>
        <w:rPr>
          <w:color w:val="000000"/>
          <w:sz w:val="28"/>
          <w:szCs w:val="28"/>
        </w:rPr>
      </w:pPr>
    </w:p>
    <w:p w14:paraId="016A739C" w14:textId="77777777" w:rsidR="00B16F65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Hanging </w:t>
      </w:r>
      <w:proofErr w:type="gramStart"/>
      <w:r>
        <w:rPr>
          <w:color w:val="000000"/>
          <w:sz w:val="28"/>
          <w:szCs w:val="28"/>
        </w:rPr>
        <w:t>Weight  _</w:t>
      </w:r>
      <w:proofErr w:type="gramEnd"/>
      <w:r>
        <w:rPr>
          <w:color w:val="000000"/>
          <w:sz w:val="28"/>
          <w:szCs w:val="28"/>
        </w:rPr>
        <w:t>_____________</w:t>
      </w:r>
    </w:p>
    <w:p w14:paraId="6BE1D65A" w14:textId="77777777" w:rsidR="00B16F65" w:rsidRDefault="00B16F65">
      <w:pPr>
        <w:rPr>
          <w:color w:val="000000"/>
          <w:sz w:val="28"/>
          <w:szCs w:val="28"/>
        </w:rPr>
      </w:pPr>
    </w:p>
    <w:p w14:paraId="51E91AC1" w14:textId="77777777" w:rsidR="00B16F65" w:rsidRDefault="00000000">
      <w:r>
        <w:rPr>
          <w:color w:val="000000"/>
          <w:sz w:val="28"/>
          <w:szCs w:val="28"/>
        </w:rPr>
        <w:t xml:space="preserve">Organ Meat </w:t>
      </w:r>
      <w:proofErr w:type="gramStart"/>
      <w:r>
        <w:rPr>
          <w:color w:val="000000"/>
          <w:sz w:val="28"/>
          <w:szCs w:val="28"/>
        </w:rPr>
        <w:t>Weight  _</w:t>
      </w:r>
      <w:proofErr w:type="gramEnd"/>
      <w:r>
        <w:rPr>
          <w:color w:val="000000"/>
          <w:sz w:val="28"/>
          <w:szCs w:val="28"/>
        </w:rPr>
        <w:t>__________</w:t>
      </w:r>
    </w:p>
    <w:sectPr w:rsidR="00B16F65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8DCC" w14:textId="77777777" w:rsidR="00E53F57" w:rsidRDefault="00E53F57">
      <w:r>
        <w:separator/>
      </w:r>
    </w:p>
  </w:endnote>
  <w:endnote w:type="continuationSeparator" w:id="0">
    <w:p w14:paraId="138B04C6" w14:textId="77777777" w:rsidR="00E53F57" w:rsidRDefault="00E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153" w14:textId="77777777" w:rsidR="00A6256F" w:rsidRDefault="00000000">
    <w:pPr>
      <w:tabs>
        <w:tab w:val="center" w:pos="4320"/>
        <w:tab w:val="right" w:pos="8640"/>
      </w:tabs>
      <w:rPr>
        <w:kern w:val="0"/>
      </w:rPr>
    </w:pPr>
  </w:p>
  <w:p w14:paraId="22BCB066" w14:textId="77777777" w:rsidR="00A6256F" w:rsidRDefault="00000000">
    <w:pPr>
      <w:tabs>
        <w:tab w:val="center" w:pos="4320"/>
        <w:tab w:val="right" w:pos="8640"/>
      </w:tabs>
      <w:rPr>
        <w:kern w:val="0"/>
      </w:rPr>
    </w:pPr>
  </w:p>
  <w:p w14:paraId="3BC80B54" w14:textId="77777777" w:rsidR="00A6256F" w:rsidRDefault="000000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2497" w14:textId="77777777" w:rsidR="00E53F57" w:rsidRDefault="00E53F57">
      <w:r>
        <w:rPr>
          <w:color w:val="000000"/>
        </w:rPr>
        <w:separator/>
      </w:r>
    </w:p>
  </w:footnote>
  <w:footnote w:type="continuationSeparator" w:id="0">
    <w:p w14:paraId="6EF1AEC6" w14:textId="77777777" w:rsidR="00E53F57" w:rsidRDefault="00E5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3E31" w14:textId="77777777" w:rsidR="00A6256F" w:rsidRDefault="00000000">
    <w:pPr>
      <w:tabs>
        <w:tab w:val="center" w:pos="4320"/>
        <w:tab w:val="right" w:pos="8640"/>
      </w:tabs>
      <w:jc w:val="right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(603) 922-3500</w:t>
    </w:r>
  </w:p>
  <w:p w14:paraId="734B9FCF" w14:textId="77777777" w:rsidR="00A6256F" w:rsidRDefault="00000000">
    <w:pPr>
      <w:tabs>
        <w:tab w:val="center" w:pos="4320"/>
        <w:tab w:val="right" w:pos="8640"/>
      </w:tabs>
      <w:rPr>
        <w:kern w:val="0"/>
      </w:rPr>
    </w:pPr>
  </w:p>
  <w:p w14:paraId="373EC960" w14:textId="77777777" w:rsidR="00A6256F" w:rsidRDefault="0000000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6F65"/>
    <w:rsid w:val="00B16F65"/>
    <w:rsid w:val="00CF692F"/>
    <w:rsid w:val="00E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E664"/>
  <w15:docId w15:val="{041B177A-6D95-4D56-A685-C308C64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kern w:val="3"/>
      <w:sz w:val="20"/>
      <w:szCs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kern w:val="3"/>
      <w:sz w:val="20"/>
      <w:szCs w:val="20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Joyce Brady</cp:lastModifiedBy>
  <cp:revision>2</cp:revision>
  <dcterms:created xsi:type="dcterms:W3CDTF">2023-04-19T17:44:00Z</dcterms:created>
  <dcterms:modified xsi:type="dcterms:W3CDTF">2023-04-19T17:44:00Z</dcterms:modified>
</cp:coreProperties>
</file>